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D1" w:rsidRDefault="003F79D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Pilot Data Collection Exercise</w:t>
      </w:r>
    </w:p>
    <w:p w:rsidR="003F79D1" w:rsidRDefault="003F79D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Migration</w:t>
      </w:r>
    </w:p>
    <w:p w:rsidR="003F79D1" w:rsidRDefault="003F79D1" w:rsidP="00093221">
      <w:pPr>
        <w:rPr>
          <w:i/>
          <w:sz w:val="20"/>
          <w:szCs w:val="20"/>
        </w:rPr>
      </w:pPr>
    </w:p>
    <w:p w:rsidR="003F79D1" w:rsidRPr="00093221" w:rsidRDefault="003F79D1" w:rsidP="00093221">
      <w:pPr>
        <w:rPr>
          <w:i/>
          <w:sz w:val="20"/>
          <w:szCs w:val="20"/>
        </w:rPr>
      </w:pPr>
      <w:r w:rsidRPr="00093221">
        <w:rPr>
          <w:i/>
          <w:sz w:val="20"/>
          <w:szCs w:val="20"/>
        </w:rPr>
        <w:t>For all data, please provide extensive metadata and, in particular, explain any deviations from the definition provided for each offence below.</w:t>
      </w:r>
    </w:p>
    <w:p w:rsidR="003F79D1" w:rsidRDefault="003F79D1"/>
    <w:p w:rsidR="003F79D1" w:rsidRDefault="003F79D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on the prevention of illegal entry and stay</w:t>
      </w:r>
    </w:p>
    <w:p w:rsidR="003F79D1" w:rsidRDefault="003F79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960"/>
        <w:gridCol w:w="1080"/>
        <w:gridCol w:w="960"/>
        <w:gridCol w:w="960"/>
        <w:gridCol w:w="960"/>
        <w:gridCol w:w="779"/>
      </w:tblGrid>
      <w:tr w:rsidR="003F79D1">
        <w:tc>
          <w:tcPr>
            <w:tcW w:w="3588" w:type="dxa"/>
          </w:tcPr>
          <w:p w:rsidR="003F79D1" w:rsidRDefault="003F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separate"/>
            </w:r>
            <w:r>
              <w:t>1.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: Number of persons refused entry at the border</w:t>
            </w:r>
          </w:p>
        </w:tc>
        <w:tc>
          <w:tcPr>
            <w:tcW w:w="96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108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96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96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96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779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</w:tr>
      <w:tr w:rsidR="003F79D1">
        <w:tc>
          <w:tcPr>
            <w:tcW w:w="3588" w:type="dxa"/>
          </w:tcPr>
          <w:p w:rsidR="003F79D1" w:rsidRDefault="003F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96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</w:tr>
    </w:tbl>
    <w:p w:rsidR="003F79D1" w:rsidRDefault="003F79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0"/>
        <w:gridCol w:w="777"/>
        <w:gridCol w:w="1010"/>
        <w:gridCol w:w="1010"/>
        <w:gridCol w:w="1010"/>
        <w:gridCol w:w="1010"/>
        <w:gridCol w:w="1010"/>
      </w:tblGrid>
      <w:tr w:rsidR="003F79D1">
        <w:tc>
          <w:tcPr>
            <w:tcW w:w="3460" w:type="dxa"/>
          </w:tcPr>
          <w:p w:rsidR="003F79D1" w:rsidRDefault="003F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separate"/>
            </w:r>
            <w:r>
              <w:t>2.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: Number of persons refused entry at the border  by citizenship</w:t>
            </w:r>
          </w:p>
        </w:tc>
        <w:tc>
          <w:tcPr>
            <w:tcW w:w="777" w:type="dxa"/>
          </w:tcPr>
          <w:p w:rsidR="003F79D1" w:rsidRDefault="003F79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2009</w:t>
            </w:r>
          </w:p>
        </w:tc>
        <w:tc>
          <w:tcPr>
            <w:tcW w:w="1010" w:type="dxa"/>
          </w:tcPr>
          <w:p w:rsidR="003F79D1" w:rsidRDefault="003F79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Citizens of country 1: …………</w:t>
            </w:r>
          </w:p>
        </w:tc>
        <w:tc>
          <w:tcPr>
            <w:tcW w:w="1010" w:type="dxa"/>
          </w:tcPr>
          <w:p w:rsidR="003F79D1" w:rsidRDefault="003F79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Citizens of country 2: …………</w:t>
            </w:r>
          </w:p>
        </w:tc>
        <w:tc>
          <w:tcPr>
            <w:tcW w:w="1010" w:type="dxa"/>
          </w:tcPr>
          <w:p w:rsidR="003F79D1" w:rsidRDefault="003F79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Citizens of country 3: …………</w:t>
            </w:r>
          </w:p>
        </w:tc>
        <w:tc>
          <w:tcPr>
            <w:tcW w:w="1010" w:type="dxa"/>
          </w:tcPr>
          <w:p w:rsidR="003F79D1" w:rsidRDefault="003F79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Citizens of country 4: …………</w:t>
            </w:r>
          </w:p>
        </w:tc>
        <w:tc>
          <w:tcPr>
            <w:tcW w:w="1010" w:type="dxa"/>
          </w:tcPr>
          <w:p w:rsidR="003F79D1" w:rsidRDefault="003F79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Citizens of country 5: …………</w:t>
            </w:r>
          </w:p>
        </w:tc>
      </w:tr>
      <w:tr w:rsidR="003F79D1">
        <w:tc>
          <w:tcPr>
            <w:tcW w:w="3460" w:type="dxa"/>
          </w:tcPr>
          <w:p w:rsidR="003F79D1" w:rsidRDefault="003F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777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</w:tr>
    </w:tbl>
    <w:p w:rsidR="003F79D1" w:rsidRDefault="003F79D1">
      <w:pPr>
        <w:rPr>
          <w:sz w:val="20"/>
          <w:szCs w:val="20"/>
        </w:rPr>
      </w:pPr>
    </w:p>
    <w:p w:rsidR="003F79D1" w:rsidRDefault="003F79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960"/>
        <w:gridCol w:w="1080"/>
        <w:gridCol w:w="960"/>
        <w:gridCol w:w="960"/>
        <w:gridCol w:w="960"/>
        <w:gridCol w:w="779"/>
      </w:tblGrid>
      <w:tr w:rsidR="003F79D1">
        <w:tc>
          <w:tcPr>
            <w:tcW w:w="3588" w:type="dxa"/>
          </w:tcPr>
          <w:p w:rsidR="003F79D1" w:rsidRDefault="003F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separate"/>
            </w:r>
            <w:r>
              <w:t>3.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: Number of persons found to be illegally present in the territory under national laws relating to immigration</w:t>
            </w:r>
          </w:p>
        </w:tc>
        <w:tc>
          <w:tcPr>
            <w:tcW w:w="96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108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96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96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96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779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</w:tr>
      <w:tr w:rsidR="003F79D1">
        <w:tc>
          <w:tcPr>
            <w:tcW w:w="3588" w:type="dxa"/>
          </w:tcPr>
          <w:p w:rsidR="003F79D1" w:rsidRDefault="003F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96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</w:tr>
    </w:tbl>
    <w:p w:rsidR="003F79D1" w:rsidRDefault="003F79D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969"/>
        <w:gridCol w:w="970"/>
        <w:gridCol w:w="970"/>
        <w:gridCol w:w="970"/>
        <w:gridCol w:w="970"/>
        <w:gridCol w:w="970"/>
      </w:tblGrid>
      <w:tr w:rsidR="003F79D1">
        <w:tc>
          <w:tcPr>
            <w:tcW w:w="3468" w:type="dxa"/>
          </w:tcPr>
          <w:p w:rsidR="003F79D1" w:rsidRDefault="003F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separate"/>
            </w:r>
            <w:r>
              <w:t>4.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: Number of persons found to be illegally present in the territory under national laws relating to immigration by place of apprehension, 2009</w:t>
            </w:r>
          </w:p>
        </w:tc>
        <w:tc>
          <w:tcPr>
            <w:tcW w:w="969" w:type="dxa"/>
          </w:tcPr>
          <w:p w:rsidR="003F79D1" w:rsidRDefault="003F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2009</w:t>
            </w:r>
          </w:p>
        </w:tc>
        <w:tc>
          <w:tcPr>
            <w:tcW w:w="97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Land border</w:t>
            </w:r>
          </w:p>
        </w:tc>
        <w:tc>
          <w:tcPr>
            <w:tcW w:w="97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Sea border</w:t>
            </w:r>
          </w:p>
        </w:tc>
        <w:tc>
          <w:tcPr>
            <w:tcW w:w="970" w:type="dxa"/>
          </w:tcPr>
          <w:p w:rsidR="003F79D1" w:rsidRDefault="003F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Airports</w:t>
            </w:r>
          </w:p>
        </w:tc>
        <w:tc>
          <w:tcPr>
            <w:tcW w:w="97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In-land/ within the country</w:t>
            </w:r>
          </w:p>
        </w:tc>
        <w:tc>
          <w:tcPr>
            <w:tcW w:w="97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Other</w:t>
            </w:r>
          </w:p>
        </w:tc>
      </w:tr>
      <w:tr w:rsidR="003F79D1">
        <w:tc>
          <w:tcPr>
            <w:tcW w:w="3468" w:type="dxa"/>
          </w:tcPr>
          <w:p w:rsidR="003F79D1" w:rsidRDefault="003F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969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</w:tr>
    </w:tbl>
    <w:p w:rsidR="003F79D1" w:rsidRDefault="003F79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969"/>
        <w:gridCol w:w="970"/>
        <w:gridCol w:w="970"/>
        <w:gridCol w:w="970"/>
        <w:gridCol w:w="970"/>
        <w:gridCol w:w="970"/>
      </w:tblGrid>
      <w:tr w:rsidR="003F79D1">
        <w:tc>
          <w:tcPr>
            <w:tcW w:w="3468" w:type="dxa"/>
          </w:tcPr>
          <w:p w:rsidR="003F79D1" w:rsidRDefault="003F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separate"/>
            </w:r>
            <w:r>
              <w:t>5.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: Number of persons found to be illegally present in the territory under national laws relating to immigration by sex</w:t>
            </w:r>
          </w:p>
        </w:tc>
        <w:tc>
          <w:tcPr>
            <w:tcW w:w="969" w:type="dxa"/>
          </w:tcPr>
          <w:p w:rsidR="003F79D1" w:rsidRDefault="003F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Male</w:t>
            </w:r>
          </w:p>
          <w:p w:rsidR="003F79D1" w:rsidRDefault="003F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97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Female 2008</w:t>
            </w:r>
          </w:p>
        </w:tc>
        <w:tc>
          <w:tcPr>
            <w:tcW w:w="970" w:type="dxa"/>
          </w:tcPr>
          <w:p w:rsidR="003F79D1" w:rsidRDefault="003F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970" w:type="dxa"/>
          </w:tcPr>
          <w:p w:rsidR="003F79D1" w:rsidRDefault="003F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Male</w:t>
            </w:r>
          </w:p>
          <w:p w:rsidR="003F79D1" w:rsidRDefault="003F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970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Female 2009</w:t>
            </w:r>
          </w:p>
        </w:tc>
        <w:tc>
          <w:tcPr>
            <w:tcW w:w="970" w:type="dxa"/>
          </w:tcPr>
          <w:p w:rsidR="003F79D1" w:rsidRDefault="003F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</w:tr>
      <w:tr w:rsidR="003F79D1">
        <w:tc>
          <w:tcPr>
            <w:tcW w:w="3468" w:type="dxa"/>
          </w:tcPr>
          <w:p w:rsidR="003F79D1" w:rsidRDefault="003F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969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</w:tr>
    </w:tbl>
    <w:p w:rsidR="003F79D1" w:rsidRDefault="003F79D1"/>
    <w:tbl>
      <w:tblPr>
        <w:tblW w:w="938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26"/>
        <w:gridCol w:w="547"/>
        <w:gridCol w:w="546"/>
        <w:gridCol w:w="547"/>
        <w:gridCol w:w="547"/>
        <w:gridCol w:w="546"/>
        <w:gridCol w:w="547"/>
        <w:gridCol w:w="546"/>
        <w:gridCol w:w="547"/>
        <w:gridCol w:w="547"/>
        <w:gridCol w:w="795"/>
      </w:tblGrid>
      <w:tr w:rsidR="003F79D1">
        <w:tc>
          <w:tcPr>
            <w:tcW w:w="3240" w:type="dxa"/>
          </w:tcPr>
          <w:p w:rsidR="003F79D1" w:rsidRDefault="003F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separate"/>
            </w:r>
            <w:r>
              <w:t>6.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: Number of persons found to be illegally present in the territory under national laws relating to immigration by age group, 2009</w:t>
            </w:r>
          </w:p>
        </w:tc>
        <w:tc>
          <w:tcPr>
            <w:tcW w:w="426" w:type="dxa"/>
          </w:tcPr>
          <w:p w:rsidR="003F79D1" w:rsidRDefault="003F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 14</w:t>
            </w:r>
          </w:p>
        </w:tc>
        <w:tc>
          <w:tcPr>
            <w:tcW w:w="547" w:type="dxa"/>
          </w:tcPr>
          <w:p w:rsidR="003F79D1" w:rsidRDefault="003F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14-16</w:t>
            </w:r>
          </w:p>
        </w:tc>
        <w:tc>
          <w:tcPr>
            <w:tcW w:w="546" w:type="dxa"/>
          </w:tcPr>
          <w:p w:rsidR="003F79D1" w:rsidRDefault="003F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16-18</w:t>
            </w:r>
          </w:p>
        </w:tc>
        <w:tc>
          <w:tcPr>
            <w:tcW w:w="547" w:type="dxa"/>
          </w:tcPr>
          <w:p w:rsidR="003F79D1" w:rsidRDefault="003F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18-21</w:t>
            </w:r>
          </w:p>
        </w:tc>
        <w:tc>
          <w:tcPr>
            <w:tcW w:w="547" w:type="dxa"/>
          </w:tcPr>
          <w:p w:rsidR="003F79D1" w:rsidRDefault="003F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21-24</w:t>
            </w:r>
          </w:p>
        </w:tc>
        <w:tc>
          <w:tcPr>
            <w:tcW w:w="546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24-29</w:t>
            </w:r>
          </w:p>
        </w:tc>
        <w:tc>
          <w:tcPr>
            <w:tcW w:w="547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29-39</w:t>
            </w:r>
          </w:p>
        </w:tc>
        <w:tc>
          <w:tcPr>
            <w:tcW w:w="546" w:type="dxa"/>
          </w:tcPr>
          <w:p w:rsidR="003F79D1" w:rsidRDefault="003F79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39-49</w:t>
            </w:r>
          </w:p>
        </w:tc>
        <w:tc>
          <w:tcPr>
            <w:tcW w:w="547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49-59</w:t>
            </w:r>
          </w:p>
        </w:tc>
        <w:tc>
          <w:tcPr>
            <w:tcW w:w="547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&gt;59</w:t>
            </w:r>
          </w:p>
        </w:tc>
        <w:tc>
          <w:tcPr>
            <w:tcW w:w="795" w:type="dxa"/>
          </w:tcPr>
          <w:p w:rsidR="003F79D1" w:rsidRDefault="003F7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Un-known</w:t>
            </w:r>
          </w:p>
        </w:tc>
      </w:tr>
      <w:tr w:rsidR="003F79D1">
        <w:tc>
          <w:tcPr>
            <w:tcW w:w="3240" w:type="dxa"/>
          </w:tcPr>
          <w:p w:rsidR="003F79D1" w:rsidRDefault="003F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426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</w:tr>
    </w:tbl>
    <w:p w:rsidR="003F79D1" w:rsidRDefault="003F79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1009"/>
        <w:gridCol w:w="1010"/>
        <w:gridCol w:w="1010"/>
        <w:gridCol w:w="1010"/>
        <w:gridCol w:w="1010"/>
        <w:gridCol w:w="1010"/>
      </w:tblGrid>
      <w:tr w:rsidR="003F79D1">
        <w:tc>
          <w:tcPr>
            <w:tcW w:w="3228" w:type="dxa"/>
          </w:tcPr>
          <w:p w:rsidR="003F79D1" w:rsidRDefault="003F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>
              <w:rPr>
                <w:sz w:val="20"/>
                <w:szCs w:val="20"/>
              </w:rPr>
              <w:fldChar w:fldCharType="separate"/>
            </w:r>
            <w:r>
              <w:t>7.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: Number of persons found to be illegally present in the territory under national laws relating to immigration by citizenship, 2009</w:t>
            </w:r>
          </w:p>
        </w:tc>
        <w:tc>
          <w:tcPr>
            <w:tcW w:w="1009" w:type="dxa"/>
          </w:tcPr>
          <w:p w:rsidR="003F79D1" w:rsidRDefault="003F79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2009</w:t>
            </w:r>
          </w:p>
        </w:tc>
        <w:tc>
          <w:tcPr>
            <w:tcW w:w="1010" w:type="dxa"/>
          </w:tcPr>
          <w:p w:rsidR="003F79D1" w:rsidRDefault="003F79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Citizens of country 1: …………</w:t>
            </w:r>
          </w:p>
        </w:tc>
        <w:tc>
          <w:tcPr>
            <w:tcW w:w="1010" w:type="dxa"/>
          </w:tcPr>
          <w:p w:rsidR="003F79D1" w:rsidRDefault="003F79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Citizens of country 2: …………</w:t>
            </w:r>
          </w:p>
        </w:tc>
        <w:tc>
          <w:tcPr>
            <w:tcW w:w="1010" w:type="dxa"/>
          </w:tcPr>
          <w:p w:rsidR="003F79D1" w:rsidRDefault="003F79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Citizens of country 3: …………</w:t>
            </w:r>
          </w:p>
        </w:tc>
        <w:tc>
          <w:tcPr>
            <w:tcW w:w="1010" w:type="dxa"/>
          </w:tcPr>
          <w:p w:rsidR="003F79D1" w:rsidRDefault="003F79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Citizens of country 4: …………</w:t>
            </w:r>
          </w:p>
        </w:tc>
        <w:tc>
          <w:tcPr>
            <w:tcW w:w="1010" w:type="dxa"/>
          </w:tcPr>
          <w:p w:rsidR="003F79D1" w:rsidRDefault="003F79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Citizens of country 5: …………</w:t>
            </w:r>
          </w:p>
        </w:tc>
      </w:tr>
      <w:tr w:rsidR="003F79D1">
        <w:tc>
          <w:tcPr>
            <w:tcW w:w="3228" w:type="dxa"/>
          </w:tcPr>
          <w:p w:rsidR="003F79D1" w:rsidRDefault="003F7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Totals</w:t>
            </w:r>
          </w:p>
        </w:tc>
        <w:tc>
          <w:tcPr>
            <w:tcW w:w="1009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3F79D1" w:rsidRDefault="003F79D1">
            <w:pPr>
              <w:rPr>
                <w:sz w:val="20"/>
                <w:szCs w:val="20"/>
              </w:rPr>
            </w:pPr>
          </w:p>
        </w:tc>
      </w:tr>
    </w:tbl>
    <w:p w:rsidR="003F79D1" w:rsidRDefault="003F79D1"/>
    <w:sectPr w:rsidR="003F79D1" w:rsidSect="00796E64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9D1" w:rsidRDefault="003F79D1">
      <w:r>
        <w:separator/>
      </w:r>
    </w:p>
  </w:endnote>
  <w:endnote w:type="continuationSeparator" w:id="1">
    <w:p w:rsidR="003F79D1" w:rsidRDefault="003F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D1" w:rsidRDefault="003F79D1">
    <w:pPr>
      <w:pStyle w:val="Footer"/>
      <w:jc w:val="right"/>
      <w:rPr>
        <w:rFonts w:ascii="Arial Narrow" w:hAnsi="Arial Narrow" w:cs="Arial"/>
        <w:b/>
        <w:bCs/>
        <w:i/>
        <w:smallCaps/>
        <w:color w:val="000000"/>
        <w:sz w:val="16"/>
        <w:szCs w:val="16"/>
        <w:lang w:val="en-US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04pt;margin-top:7.85pt;width:49.75pt;height:33.85pt;z-index:251664384">
          <v:imagedata r:id="rId1" o:title=""/>
        </v:shape>
      </w:pict>
    </w:r>
    <w:r>
      <w:rPr>
        <w:rFonts w:ascii="Arial Narrow" w:hAnsi="Arial Narrow" w:cs="Arial"/>
        <w:b/>
        <w:bCs/>
        <w:i/>
        <w:smallCaps/>
        <w:color w:val="000000"/>
        <w:sz w:val="16"/>
        <w:szCs w:val="16"/>
        <w:lang w:val="en-US"/>
      </w:rPr>
      <w:t>Development of Monitoring Instruments</w:t>
    </w:r>
  </w:p>
  <w:p w:rsidR="003F79D1" w:rsidRDefault="003F79D1">
    <w:pPr>
      <w:pStyle w:val="Footer"/>
      <w:jc w:val="right"/>
      <w:rPr>
        <w:rFonts w:ascii="Arial Narrow" w:hAnsi="Arial Narrow" w:cs="Arial"/>
        <w:b/>
        <w:bCs/>
        <w:i/>
        <w:smallCaps/>
        <w:color w:val="000000"/>
        <w:sz w:val="16"/>
        <w:szCs w:val="16"/>
        <w:lang w:val="en-US"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60pt;margin-top:7.7pt;width:138pt;height:18pt;z-index:251665408" filled="f" stroked="f">
          <v:textbox style="mso-next-textbox:#_x0000_s2053">
            <w:txbxContent>
              <w:p w:rsidR="003F79D1" w:rsidRDefault="003F79D1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With funding from the European Union</w:t>
                </w:r>
              </w:p>
            </w:txbxContent>
          </v:textbox>
        </v:shape>
      </w:pict>
    </w:r>
    <w:r>
      <w:rPr>
        <w:rFonts w:ascii="Arial Narrow" w:hAnsi="Arial Narrow" w:cs="Arial"/>
        <w:b/>
        <w:bCs/>
        <w:i/>
        <w:smallCaps/>
        <w:color w:val="000000"/>
        <w:sz w:val="16"/>
        <w:szCs w:val="16"/>
        <w:lang w:val="en-US"/>
      </w:rPr>
      <w:t xml:space="preserve"> for Judicial and Law Enforcement institutions</w:t>
    </w:r>
  </w:p>
  <w:p w:rsidR="003F79D1" w:rsidRDefault="003F79D1">
    <w:pPr>
      <w:pStyle w:val="Footer"/>
      <w:jc w:val="right"/>
      <w:rPr>
        <w:rFonts w:ascii="Arial Narrow" w:hAnsi="Arial Narrow" w:cs="Arial"/>
        <w:b/>
        <w:bCs/>
        <w:i/>
        <w:smallCaps/>
        <w:color w:val="000000"/>
        <w:sz w:val="16"/>
        <w:szCs w:val="16"/>
        <w:lang w:val="en-US"/>
      </w:rPr>
    </w:pPr>
    <w:r>
      <w:rPr>
        <w:rFonts w:ascii="Arial Narrow" w:hAnsi="Arial Narrow" w:cs="Arial"/>
        <w:b/>
        <w:bCs/>
        <w:i/>
        <w:smallCaps/>
        <w:color w:val="000000"/>
        <w:sz w:val="16"/>
        <w:szCs w:val="16"/>
        <w:lang w:val="en-US"/>
      </w:rPr>
      <w:t xml:space="preserve"> in the Western Balkans 2009-2011</w:t>
    </w:r>
  </w:p>
  <w:p w:rsidR="003F79D1" w:rsidRDefault="003F79D1">
    <w:pPr>
      <w:pStyle w:val="Footer"/>
      <w:jc w:val="right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 w:cs="Arial"/>
        <w:b/>
        <w:bCs/>
        <w:i/>
        <w:smallCaps/>
        <w:color w:val="000000"/>
        <w:sz w:val="16"/>
        <w:szCs w:val="16"/>
        <w:lang w:val="en-US"/>
      </w:rPr>
      <w:t xml:space="preserve"> </w:t>
    </w:r>
    <w:r>
      <w:rPr>
        <w:rFonts w:ascii="Arial Narrow" w:hAnsi="Arial Narrow" w:cs="Arial"/>
        <w:b/>
        <w:bCs/>
        <w:i/>
        <w:color w:val="000000"/>
        <w:sz w:val="16"/>
        <w:szCs w:val="16"/>
        <w:lang w:val="en-US"/>
      </w:rPr>
      <w:t>Phase three – Training</w:t>
    </w:r>
  </w:p>
  <w:p w:rsidR="003F79D1" w:rsidRDefault="003F79D1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9D1" w:rsidRDefault="003F79D1">
      <w:r>
        <w:separator/>
      </w:r>
    </w:p>
  </w:footnote>
  <w:footnote w:type="continuationSeparator" w:id="1">
    <w:p w:rsidR="003F79D1" w:rsidRDefault="003F7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2" w:type="dxa"/>
      <w:tblLayout w:type="fixed"/>
      <w:tblLook w:val="0000"/>
    </w:tblPr>
    <w:tblGrid>
      <w:gridCol w:w="4536"/>
    </w:tblGrid>
    <w:tr w:rsidR="003F79D1">
      <w:trPr>
        <w:trHeight w:val="1412"/>
      </w:trPr>
      <w:tc>
        <w:tcPr>
          <w:tcW w:w="4552" w:type="dxa"/>
        </w:tcPr>
        <w:p w:rsidR="003F79D1" w:rsidRDefault="003F79D1">
          <w:pPr>
            <w:pStyle w:val="Header"/>
            <w:ind w:left="-92"/>
          </w:pPr>
          <w:r>
            <w:rPr>
              <w:noProof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style="position:absolute;left:0;text-align:left;margin-left:379.4pt;margin-top:8.2pt;width:59.4pt;height:18pt;z-index:251660288;visibility:visible">
                <v:imagedata r:id="rId1" o:title="" chromakey="white"/>
              </v:shape>
            </w:pict>
          </w:r>
          <w:r>
            <w:rPr>
              <w:noProof/>
              <w:lang w:eastAsia="en-GB"/>
            </w:rPr>
            <w:pict>
              <v:shape id="Picture 2" o:spid="_x0000_s2050" type="#_x0000_t75" style="position:absolute;left:0;text-align:left;margin-left:289.4pt;margin-top:11.2pt;width:68.4pt;height:15pt;z-index:251661312;visibility:visible">
                <v:imagedata r:id="rId2" o:title="" chromakey="white"/>
              </v:shape>
            </w:pict>
          </w:r>
          <w:r>
            <w:rPr>
              <w:noProof/>
              <w:lang w:eastAsia="en-GB"/>
            </w:rPr>
            <w:pict>
              <v:shape id="_x0000_s2051" type="#_x0000_t75" alt="TRANSCRIME.PNG" style="position:absolute;left:0;text-align:left;margin-left:187.6pt;margin-top:8.2pt;width:80.25pt;height:16.5pt;z-index:251662336;visibility:visible">
                <v:imagedata r:id="rId3" o:title=""/>
              </v:shape>
            </w:pict>
          </w:r>
          <w:r w:rsidRPr="00796E64">
            <w:rPr>
              <w:b/>
              <w:highlight w:val="yellow"/>
              <w:lang w:val="hr-HR"/>
            </w:rPr>
            <w:pict>
              <v:shape id="_x0000_i1026" type="#_x0000_t75" style="width:168pt;height:31.5pt">
                <v:imagedata r:id="rId4" o:title=""/>
              </v:shape>
            </w:pict>
          </w:r>
        </w:p>
      </w:tc>
    </w:tr>
  </w:tbl>
  <w:p w:rsidR="003F79D1" w:rsidRDefault="003F79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F0F"/>
    <w:multiLevelType w:val="hybridMultilevel"/>
    <w:tmpl w:val="CA92B7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F3A43"/>
    <w:multiLevelType w:val="hybridMultilevel"/>
    <w:tmpl w:val="9B463F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3B2154"/>
    <w:multiLevelType w:val="hybridMultilevel"/>
    <w:tmpl w:val="026E87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611A6"/>
    <w:multiLevelType w:val="hybridMultilevel"/>
    <w:tmpl w:val="E372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75A"/>
    <w:rsid w:val="00016186"/>
    <w:rsid w:val="00093221"/>
    <w:rsid w:val="00130B78"/>
    <w:rsid w:val="0020375A"/>
    <w:rsid w:val="0026165F"/>
    <w:rsid w:val="002632AE"/>
    <w:rsid w:val="003F79D1"/>
    <w:rsid w:val="00402ED4"/>
    <w:rsid w:val="00442F1C"/>
    <w:rsid w:val="004C50FB"/>
    <w:rsid w:val="00521F49"/>
    <w:rsid w:val="00522231"/>
    <w:rsid w:val="005620D4"/>
    <w:rsid w:val="00583F6F"/>
    <w:rsid w:val="00631CF1"/>
    <w:rsid w:val="007051AD"/>
    <w:rsid w:val="00796E64"/>
    <w:rsid w:val="00993EB3"/>
    <w:rsid w:val="009B56FE"/>
    <w:rsid w:val="009E3FC2"/>
    <w:rsid w:val="009F3C68"/>
    <w:rsid w:val="00AB4F2D"/>
    <w:rsid w:val="00B03E40"/>
    <w:rsid w:val="00D11BD5"/>
    <w:rsid w:val="00D60CEC"/>
    <w:rsid w:val="00E2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6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6E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3C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6E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3CA"/>
    <w:rPr>
      <w:sz w:val="24"/>
      <w:szCs w:val="24"/>
      <w:lang w:eastAsia="en-US"/>
    </w:rPr>
  </w:style>
  <w:style w:type="character" w:customStyle="1" w:styleId="CharChar2">
    <w:name w:val="Char Char2"/>
    <w:basedOn w:val="DefaultParagraphFont"/>
    <w:uiPriority w:val="99"/>
    <w:semiHidden/>
    <w:rsid w:val="00796E64"/>
    <w:rPr>
      <w:rFonts w:cs="Times New Roman"/>
      <w:sz w:val="24"/>
      <w:szCs w:val="24"/>
      <w:lang w:val="en-GB" w:eastAsia="en-US" w:bidi="ar-SA"/>
    </w:rPr>
  </w:style>
  <w:style w:type="character" w:customStyle="1" w:styleId="CharChar">
    <w:name w:val="Char Char"/>
    <w:basedOn w:val="DefaultParagraphFont"/>
    <w:uiPriority w:val="99"/>
    <w:rsid w:val="00796E64"/>
    <w:rPr>
      <w:rFonts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0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CA"/>
    <w:rPr>
      <w:sz w:val="0"/>
      <w:szCs w:val="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96E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3CA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96E64"/>
    <w:rPr>
      <w:rFonts w:cs="Times New Roman"/>
      <w:vertAlign w:val="superscript"/>
    </w:rPr>
  </w:style>
  <w:style w:type="character" w:customStyle="1" w:styleId="CharChar1">
    <w:name w:val="Char Char1"/>
    <w:basedOn w:val="DefaultParagraphFont"/>
    <w:uiPriority w:val="99"/>
    <w:rsid w:val="00796E64"/>
    <w:rPr>
      <w:rFonts w:cs="Times New Roman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rsid w:val="00796E64"/>
    <w:pPr>
      <w:autoSpaceDE w:val="0"/>
      <w:autoSpaceDN w:val="0"/>
      <w:adjustRightInd w:val="0"/>
      <w:jc w:val="both"/>
    </w:pPr>
    <w:rPr>
      <w:b/>
      <w:bCs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63CA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796E64"/>
    <w:pPr>
      <w:autoSpaceDE w:val="0"/>
      <w:autoSpaceDN w:val="0"/>
      <w:adjustRightInd w:val="0"/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63C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278</Words>
  <Characters>1591</Characters>
  <Application>Microsoft Office Outlook</Application>
  <DocSecurity>0</DocSecurity>
  <Lines>0</Lines>
  <Paragraphs>0</Paragraphs>
  <ScaleCrop>false</ScaleCrop>
  <Company>UNODC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 Data Collection Exercise</dc:title>
  <dc:subject/>
  <dc:creator>jandl</dc:creator>
  <cp:keywords/>
  <dc:description/>
  <cp:lastModifiedBy>jandl</cp:lastModifiedBy>
  <cp:revision>2</cp:revision>
  <cp:lastPrinted>2010-09-17T14:44:00Z</cp:lastPrinted>
  <dcterms:created xsi:type="dcterms:W3CDTF">2010-10-11T09:16:00Z</dcterms:created>
  <dcterms:modified xsi:type="dcterms:W3CDTF">2010-10-11T09:16:00Z</dcterms:modified>
</cp:coreProperties>
</file>