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A077" w14:textId="5899CE05" w:rsidR="00627628" w:rsidRDefault="00627628"/>
    <w:p w14:paraId="1F817906" w14:textId="77777777" w:rsidR="00627628" w:rsidRDefault="00627628"/>
    <w:tbl>
      <w:tblPr>
        <w:tblStyle w:val="TableGrid8"/>
        <w:tblpPr w:leftFromText="187" w:rightFromText="187" w:vertAnchor="page" w:horzAnchor="page" w:tblpX="1065" w:tblpY="721"/>
        <w:tblW w:w="10038" w:type="dxa"/>
        <w:tblLayout w:type="fixed"/>
        <w:tblLook w:val="01E0" w:firstRow="1" w:lastRow="1" w:firstColumn="1" w:lastColumn="1" w:noHBand="0" w:noVBand="0"/>
      </w:tblPr>
      <w:tblGrid>
        <w:gridCol w:w="2475"/>
        <w:gridCol w:w="45"/>
        <w:gridCol w:w="7509"/>
        <w:gridCol w:w="9"/>
      </w:tblGrid>
      <w:tr w:rsidR="00661436" w:rsidRPr="00BF6F8C" w14:paraId="7E88FC48" w14:textId="77777777" w:rsidTr="001A6F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" w:type="dxa"/>
          <w:trHeight w:val="4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bottom w:val="single" w:sz="4" w:space="0" w:color="auto"/>
            </w:tcBorders>
          </w:tcPr>
          <w:p w14:paraId="327637FB" w14:textId="6C068328" w:rsidR="00627628" w:rsidRPr="00627628" w:rsidRDefault="00627628" w:rsidP="001A6F11">
            <w:pPr>
              <w:pStyle w:val="Heading1"/>
              <w:outlineLvl w:val="0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Hlk10455590"/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UPDATE </w:t>
            </w:r>
            <w:r w:rsidRPr="00627628">
              <w:rPr>
                <w:rFonts w:ascii="Arial" w:hAnsi="Arial" w:cs="Arial"/>
                <w:b/>
                <w:sz w:val="32"/>
                <w:szCs w:val="32"/>
                <w:u w:val="single"/>
              </w:rPr>
              <w:t>FORM # 15</w:t>
            </w:r>
          </w:p>
          <w:p w14:paraId="15DA9B6A" w14:textId="7AF4DDB1" w:rsidR="00664455" w:rsidRPr="00A2188D" w:rsidRDefault="00301771" w:rsidP="00627628">
            <w:pPr>
              <w:pStyle w:val="Heading1"/>
              <w:outlineLvl w:val="0"/>
              <w:rPr>
                <w:rFonts w:ascii="Arial" w:hAnsi="Arial" w:cs="Arial"/>
                <w:sz w:val="32"/>
                <w:szCs w:val="32"/>
              </w:rPr>
            </w:pPr>
            <w:r w:rsidRPr="006A44CB">
              <w:rPr>
                <w:rFonts w:ascii="Arial" w:hAnsi="Arial" w:cs="Arial"/>
                <w:b/>
                <w:sz w:val="32"/>
                <w:szCs w:val="32"/>
              </w:rPr>
              <w:t xml:space="preserve">Competent </w:t>
            </w:r>
            <w:r w:rsidR="00627628">
              <w:rPr>
                <w:rFonts w:ascii="Arial" w:hAnsi="Arial" w:cs="Arial"/>
                <w:b/>
                <w:sz w:val="32"/>
                <w:szCs w:val="32"/>
              </w:rPr>
              <w:t>AUTHORIT</w:t>
            </w:r>
            <w:r w:rsidR="00E54C78">
              <w:rPr>
                <w:rFonts w:ascii="Arial" w:hAnsi="Arial" w:cs="Arial"/>
                <w:b/>
                <w:sz w:val="32"/>
                <w:szCs w:val="32"/>
              </w:rPr>
              <w:t>y</w:t>
            </w:r>
          </w:p>
        </w:tc>
      </w:tr>
      <w:tr w:rsidR="00CC0B62" w:rsidRPr="00BF6F8C" w14:paraId="4F2AE374" w14:textId="77777777" w:rsidTr="001A6F11">
        <w:trPr>
          <w:gridAfter w:val="1"/>
          <w:wAfter w:w="9" w:type="dxa"/>
          <w:trHeight w:val="60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top w:val="single" w:sz="4" w:space="0" w:color="002060"/>
            </w:tcBorders>
            <w:shd w:val="clear" w:color="auto" w:fill="92CDDC" w:themeFill="accent5" w:themeFillTint="99"/>
          </w:tcPr>
          <w:p w14:paraId="684360FF" w14:textId="5A8CE334" w:rsidR="00853039" w:rsidRPr="00E81B36" w:rsidRDefault="00853039" w:rsidP="00F55705">
            <w:pPr>
              <w:jc w:val="center"/>
              <w:outlineLvl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E81B36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PREVENTI</w:t>
            </w:r>
            <w:r w:rsidR="008601B4" w:rsidRPr="00E81B36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VE ANTI-</w:t>
            </w:r>
            <w:r w:rsidR="005F3F71" w:rsidRPr="00E81B36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corruption</w:t>
            </w:r>
            <w:r w:rsidR="008601B4" w:rsidRPr="00E81B36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 xml:space="preserve"> </w:t>
            </w:r>
            <w:r w:rsidR="00A3655D">
              <w:rPr>
                <w:rFonts w:ascii="Arial" w:hAnsi="Arial" w:cs="Arial"/>
                <w:bCs w:val="0"/>
                <w:caps/>
                <w:color w:val="FF0000"/>
                <w:sz w:val="22"/>
                <w:szCs w:val="22"/>
              </w:rPr>
              <w:t>body or bodies</w:t>
            </w:r>
          </w:p>
          <w:p w14:paraId="7BED06CD" w14:textId="77777777" w:rsidR="00CC0B62" w:rsidRPr="00853039" w:rsidRDefault="00915614" w:rsidP="003B25B2">
            <w:pPr>
              <w:pStyle w:val="Heading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United Nations Convention against </w:t>
            </w:r>
            <w:r w:rsidR="005F3F71">
              <w:rPr>
                <w:rFonts w:ascii="Arial" w:hAnsi="Arial" w:cs="Arial"/>
                <w:b/>
                <w:sz w:val="22"/>
                <w:szCs w:val="22"/>
              </w:rPr>
              <w:t>corruption</w:t>
            </w:r>
            <w:r w:rsidR="003B25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3039" w:rsidRPr="00853039">
              <w:rPr>
                <w:rFonts w:ascii="Arial" w:hAnsi="Arial" w:cs="Arial"/>
                <w:b/>
                <w:sz w:val="22"/>
                <w:szCs w:val="22"/>
              </w:rPr>
              <w:t xml:space="preserve">– article </w:t>
            </w:r>
            <w:r w:rsidR="005F3F71">
              <w:rPr>
                <w:rFonts w:ascii="Arial" w:hAnsi="Arial" w:cs="Arial"/>
                <w:b/>
                <w:sz w:val="22"/>
                <w:szCs w:val="22"/>
              </w:rPr>
              <w:t>6.3</w:t>
            </w:r>
          </w:p>
        </w:tc>
      </w:tr>
      <w:tr w:rsidR="00A7099D" w:rsidRPr="00BF6F8C" w14:paraId="15006C43" w14:textId="77777777" w:rsidTr="001A6F11">
        <w:trPr>
          <w:gridAfter w:val="1"/>
          <w:wAfter w:w="9" w:type="dxa"/>
          <w:trHeight w:val="765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bottom w:val="single" w:sz="4" w:space="0" w:color="002060"/>
              <w:right w:val="single" w:sz="4" w:space="0" w:color="002060"/>
            </w:tcBorders>
            <w:shd w:val="clear" w:color="auto" w:fill="EEECE1" w:themeFill="background2"/>
          </w:tcPr>
          <w:p w14:paraId="21109A69" w14:textId="60FFBB3C" w:rsidR="009B5CB4" w:rsidRPr="00853039" w:rsidRDefault="00853039" w:rsidP="001A6F11">
            <w:pPr>
              <w:pStyle w:val="Heading3"/>
              <w:framePr w:hSpace="0" w:wrap="auto" w:vAnchor="margin" w:hAnchor="text" w:xAlign="left" w:yAlign="inline"/>
              <w:suppressOverlap w:val="0"/>
              <w:jc w:val="center"/>
              <w:outlineLvl w:val="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5303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 provide information on the </w:t>
            </w:r>
            <w:r w:rsidR="00121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competent </w:t>
            </w:r>
            <w:r w:rsidRPr="00853039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Pr="00853039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uthority</w:t>
            </w:r>
            <w:r w:rsidR="004B77BC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/authorities</w:t>
            </w:r>
            <w:r w:rsidRPr="00853039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 xml:space="preserve"> </w:t>
            </w:r>
            <w:r w:rsidR="005F3F71" w:rsidRPr="005F3F71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for the prevention of corruption</w:t>
            </w:r>
            <w:r w:rsidR="00DE0DB6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 xml:space="preserve">, </w:t>
            </w:r>
            <w:r w:rsidR="00931F96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i</w:t>
            </w:r>
            <w:r w:rsidR="00DE0DB6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 xml:space="preserve">n accordance with article </w:t>
            </w:r>
            <w:r w:rsidR="00DE0DB6" w:rsidRPr="00853039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6</w:t>
            </w:r>
            <w:r w:rsidR="00DE0DB6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, paragraph</w:t>
            </w:r>
            <w:r w:rsidR="00EE5885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 xml:space="preserve"> </w:t>
            </w:r>
            <w:r w:rsidR="00DE0DB6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3</w:t>
            </w:r>
            <w:r w:rsidR="00DE0DB6" w:rsidRPr="00853039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 xml:space="preserve"> of the United Nations Convention against </w:t>
            </w:r>
            <w:r w:rsidR="00DE0DB6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Corruption</w:t>
            </w:r>
            <w:r w:rsidR="001618C8">
              <w:rPr>
                <w:rFonts w:ascii="Arial" w:hAnsi="Arial" w:cs="Arial"/>
                <w:b/>
                <w:bCs w:val="0"/>
                <w:sz w:val="22"/>
                <w:szCs w:val="22"/>
                <w:lang w:val="en-GB"/>
              </w:rPr>
              <w:t>.</w:t>
            </w:r>
          </w:p>
        </w:tc>
      </w:tr>
      <w:tr w:rsidR="005316AD" w:rsidRPr="00BF6F8C" w14:paraId="36E35230" w14:textId="77777777" w:rsidTr="001A6F11">
        <w:trPr>
          <w:gridAfter w:val="1"/>
          <w:wAfter w:w="9" w:type="dxa"/>
          <w:trHeight w:val="109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29" w:type="dxa"/>
            <w:gridSpan w:val="3"/>
            <w:tcBorders>
              <w:top w:val="single" w:sz="4" w:space="0" w:color="002060"/>
              <w:right w:val="single" w:sz="4" w:space="0" w:color="002060"/>
            </w:tcBorders>
            <w:shd w:val="clear" w:color="auto" w:fill="BFBFBF" w:themeFill="background1" w:themeFillShade="BF"/>
          </w:tcPr>
          <w:p w14:paraId="4C461012" w14:textId="77777777" w:rsidR="005316AD" w:rsidRPr="00A56E94" w:rsidRDefault="00DC2144" w:rsidP="001A6F11">
            <w:pPr>
              <w:pStyle w:val="Heading3"/>
              <w:framePr w:hSpace="0" w:wrap="auto" w:vAnchor="margin" w:hAnchor="text" w:xAlign="left" w:yAlign="inline"/>
              <w:numPr>
                <w:ilvl w:val="0"/>
                <w:numId w:val="8"/>
              </w:numPr>
              <w:suppressOverlap w:val="0"/>
              <w:jc w:val="center"/>
              <w:outlineLvl w:val="2"/>
              <w:rPr>
                <w:rFonts w:ascii="Arial" w:hAnsi="Arial" w:cs="Arial"/>
                <w:b/>
                <w:sz w:val="28"/>
                <w:szCs w:val="28"/>
              </w:rPr>
            </w:pPr>
            <w:r w:rsidRPr="00A56E94">
              <w:rPr>
                <w:rFonts w:ascii="Arial" w:hAnsi="Arial" w:cs="Arial"/>
                <w:b/>
                <w:sz w:val="28"/>
                <w:szCs w:val="28"/>
              </w:rPr>
              <w:t>AUTHORITY</w:t>
            </w:r>
          </w:p>
        </w:tc>
      </w:tr>
      <w:tr w:rsidR="00A7099D" w:rsidRPr="00BF6F8C" w14:paraId="783235EA" w14:textId="77777777" w:rsidTr="001A6F11">
        <w:trPr>
          <w:trHeight w:val="285"/>
        </w:trPr>
        <w:tc>
          <w:tcPr>
            <w:tcW w:w="2520" w:type="dxa"/>
            <w:gridSpan w:val="2"/>
          </w:tcPr>
          <w:p w14:paraId="49D4D880" w14:textId="77777777" w:rsidR="00A7099D" w:rsidRPr="00BF6F8C" w:rsidRDefault="00A7099D" w:rsidP="001A6F11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6F8C">
              <w:rPr>
                <w:rFonts w:ascii="Arial" w:hAnsi="Arial" w:cs="Arial"/>
                <w:b w:val="0"/>
                <w:sz w:val="22"/>
                <w:szCs w:val="22"/>
              </w:rPr>
              <w:t>1) Name of Authority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14:paraId="058270E8" w14:textId="77777777" w:rsidR="00A7099D" w:rsidRPr="00BF6F8C" w:rsidRDefault="00A7099D" w:rsidP="001A6F11">
            <w:pPr>
              <w:pStyle w:val="Heading3"/>
              <w:framePr w:hSpace="0" w:wrap="auto" w:vAnchor="margin" w:hAnchor="text" w:xAlign="left" w:yAlign="inline"/>
              <w:suppressOverlap w:val="0"/>
              <w:outlineLvl w:val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35E" w:rsidRPr="00BF6F8C" w14:paraId="4B8B3CB6" w14:textId="77777777" w:rsidTr="001A6F11">
        <w:trPr>
          <w:trHeight w:val="420"/>
        </w:trPr>
        <w:tc>
          <w:tcPr>
            <w:tcW w:w="2520" w:type="dxa"/>
            <w:gridSpan w:val="2"/>
          </w:tcPr>
          <w:p w14:paraId="394B56B5" w14:textId="77777777" w:rsidR="00844D45" w:rsidRPr="00BF6F8C" w:rsidRDefault="00491B17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2) Name of service to be contacted</w:t>
            </w:r>
          </w:p>
          <w:p w14:paraId="1A4A2B9B" w14:textId="77777777" w:rsidR="00491B17" w:rsidRPr="00BF6F8C" w:rsidRDefault="00491B17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</w:tcPr>
          <w:p w14:paraId="2A77A896" w14:textId="77777777" w:rsidR="001C135E" w:rsidRPr="00BF6F8C" w:rsidRDefault="001C135E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1F3DDD61" w14:textId="77777777" w:rsidTr="001A6F11">
        <w:trPr>
          <w:trHeight w:val="360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14:paraId="37A4F121" w14:textId="77777777" w:rsidR="00306C4B" w:rsidRPr="00BF6F8C" w:rsidRDefault="004E779A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3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Full postal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14:paraId="4DC33EC0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  <w:p w14:paraId="564B3BB1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1985EDD5" w14:textId="77777777" w:rsidTr="001A6F11">
        <w:trPr>
          <w:trHeight w:val="261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2362912E" w14:textId="77777777" w:rsidR="00306C4B" w:rsidRPr="00BF6F8C" w:rsidRDefault="004E779A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4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17685B5E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08909EC1" w14:textId="77777777" w:rsidTr="001A6F11">
        <w:trPr>
          <w:trHeight w:val="285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5810D18E" w14:textId="6EC0051C" w:rsidR="00306C4B" w:rsidRPr="00BF6F8C" w:rsidRDefault="004E779A" w:rsidP="008601B4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5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1844201C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2A187BC5" w14:textId="77777777" w:rsidTr="001A6F11">
        <w:trPr>
          <w:trHeight w:val="390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14:paraId="2F26F7A7" w14:textId="77777777" w:rsidR="00306C4B" w:rsidRPr="00BF6F8C" w:rsidRDefault="004E779A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6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gramStart"/>
            <w:r w:rsidR="00306C4B" w:rsidRPr="00BF6F8C">
              <w:rPr>
                <w:rFonts w:ascii="Arial" w:hAnsi="Arial" w:cs="Arial"/>
                <w:sz w:val="22"/>
                <w:szCs w:val="22"/>
              </w:rPr>
              <w:t>24 hour</w:t>
            </w:r>
            <w:proofErr w:type="gramEnd"/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 line if applicable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14:paraId="04F79B96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498CA743" w14:textId="77777777" w:rsidTr="001A6F11">
        <w:trPr>
          <w:trHeight w:val="270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14:paraId="085109D7" w14:textId="77777777" w:rsidR="00306C4B" w:rsidRPr="00BF6F8C" w:rsidRDefault="004E779A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7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 E-mail address</w:t>
            </w:r>
          </w:p>
          <w:p w14:paraId="27F32558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14:paraId="35EC6933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5F8826FA" w14:textId="77777777" w:rsidTr="001A6F11">
        <w:trPr>
          <w:trHeight w:val="495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14:paraId="33F99819" w14:textId="77777777" w:rsidR="00306C4B" w:rsidRPr="00BF6F8C" w:rsidRDefault="004E779A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8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>) Website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14:paraId="094CB9FF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79E18006" w14:textId="77777777" w:rsidTr="001A6F11">
        <w:trPr>
          <w:trHeight w:val="662"/>
        </w:trPr>
        <w:tc>
          <w:tcPr>
            <w:tcW w:w="2520" w:type="dxa"/>
            <w:gridSpan w:val="2"/>
            <w:tcBorders>
              <w:bottom w:val="single" w:sz="4" w:space="0" w:color="002060"/>
            </w:tcBorders>
          </w:tcPr>
          <w:p w14:paraId="054C3FA2" w14:textId="77777777" w:rsidR="00306C4B" w:rsidRPr="00BF6F8C" w:rsidRDefault="004E779A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9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Office hours </w:t>
            </w:r>
          </w:p>
          <w:p w14:paraId="5931D229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 xml:space="preserve">(from … </w:t>
            </w:r>
            <w:proofErr w:type="gramStart"/>
            <w:r w:rsidRPr="00BF6F8C">
              <w:rPr>
                <w:rFonts w:ascii="Arial" w:hAnsi="Arial" w:cs="Arial"/>
                <w:sz w:val="22"/>
                <w:szCs w:val="22"/>
              </w:rPr>
              <w:t>to  …</w:t>
            </w:r>
            <w:proofErr w:type="gramEnd"/>
            <w:r w:rsidRPr="00BF6F8C">
              <w:rPr>
                <w:rFonts w:ascii="Arial" w:hAnsi="Arial" w:cs="Arial"/>
                <w:sz w:val="22"/>
                <w:szCs w:val="22"/>
              </w:rPr>
              <w:t xml:space="preserve"> lunch breaks from …  </w:t>
            </w:r>
            <w:proofErr w:type="gramStart"/>
            <w:r w:rsidRPr="00BF6F8C">
              <w:rPr>
                <w:rFonts w:ascii="Arial" w:hAnsi="Arial" w:cs="Arial"/>
                <w:sz w:val="22"/>
                <w:szCs w:val="22"/>
              </w:rPr>
              <w:t>to  …</w:t>
            </w:r>
            <w:proofErr w:type="gramEnd"/>
            <w:r w:rsidRPr="00BF6F8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586474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bottom w:val="single" w:sz="4" w:space="0" w:color="002060"/>
            </w:tcBorders>
          </w:tcPr>
          <w:p w14:paraId="4512B61E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58C16F89" w14:textId="77777777" w:rsidTr="001A6F11">
        <w:trPr>
          <w:trHeight w:val="368"/>
        </w:trPr>
        <w:tc>
          <w:tcPr>
            <w:tcW w:w="2520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5AF9724B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</w:t>
            </w:r>
            <w:r w:rsidR="004E779A" w:rsidRPr="00BF6F8C">
              <w:rPr>
                <w:rFonts w:ascii="Arial" w:hAnsi="Arial" w:cs="Arial"/>
                <w:sz w:val="22"/>
                <w:szCs w:val="22"/>
              </w:rPr>
              <w:t>0</w:t>
            </w:r>
            <w:r w:rsidRPr="00BF6F8C">
              <w:rPr>
                <w:rFonts w:ascii="Arial" w:hAnsi="Arial" w:cs="Arial"/>
                <w:sz w:val="22"/>
                <w:szCs w:val="22"/>
              </w:rPr>
              <w:t xml:space="preserve">) Time zone GMT +/-  </w:t>
            </w:r>
          </w:p>
          <w:p w14:paraId="2EA29ADD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  <w:bottom w:val="single" w:sz="4" w:space="0" w:color="002060"/>
            </w:tcBorders>
          </w:tcPr>
          <w:p w14:paraId="2F1BCE2D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6C4B" w:rsidRPr="00BF6F8C" w14:paraId="3EE3B887" w14:textId="77777777" w:rsidTr="001A6F11">
        <w:trPr>
          <w:trHeight w:val="390"/>
        </w:trPr>
        <w:tc>
          <w:tcPr>
            <w:tcW w:w="2520" w:type="dxa"/>
            <w:gridSpan w:val="2"/>
            <w:tcBorders>
              <w:top w:val="single" w:sz="4" w:space="0" w:color="002060"/>
            </w:tcBorders>
          </w:tcPr>
          <w:p w14:paraId="0FE0B6C9" w14:textId="77777777" w:rsidR="00306C4B" w:rsidRPr="00BF6F8C" w:rsidRDefault="004E779A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11</w:t>
            </w:r>
            <w:r w:rsidR="00306C4B" w:rsidRPr="00BF6F8C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34A94" w:rsidRPr="003B6C92">
              <w:rPr>
                <w:rFonts w:ascii="Arial" w:hAnsi="Arial" w:cs="Arial"/>
                <w:sz w:val="22"/>
                <w:szCs w:val="22"/>
              </w:rPr>
              <w:t>Accepted languages</w:t>
            </w:r>
            <w:r w:rsidR="00C2218E">
              <w:rPr>
                <w:rFonts w:ascii="Arial" w:hAnsi="Arial" w:cs="Arial"/>
                <w:sz w:val="22"/>
                <w:szCs w:val="22"/>
              </w:rPr>
              <w:t xml:space="preserve"> for the requests </w:t>
            </w:r>
          </w:p>
          <w:p w14:paraId="3AD0F298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8" w:type="dxa"/>
            <w:gridSpan w:val="2"/>
            <w:tcBorders>
              <w:top w:val="single" w:sz="4" w:space="0" w:color="002060"/>
            </w:tcBorders>
          </w:tcPr>
          <w:p w14:paraId="7CF7862F" w14:textId="77777777" w:rsidR="00306C4B" w:rsidRPr="00BF6F8C" w:rsidRDefault="00306C4B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2144" w:rsidRPr="00BF6F8C" w14:paraId="26A62D96" w14:textId="77777777" w:rsidTr="001A6F11">
        <w:trPr>
          <w:trHeight w:val="27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12AEBD5" w14:textId="77777777" w:rsidR="00DC2144" w:rsidRPr="00A56E94" w:rsidRDefault="00DC2144" w:rsidP="001A6F11">
            <w:pPr>
              <w:pStyle w:val="Body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6E94">
              <w:rPr>
                <w:rFonts w:ascii="Arial" w:hAnsi="Arial" w:cs="Arial"/>
                <w:sz w:val="28"/>
                <w:szCs w:val="28"/>
              </w:rPr>
              <w:t>CONTACT PERSON</w:t>
            </w:r>
          </w:p>
        </w:tc>
      </w:tr>
      <w:tr w:rsidR="00237139" w:rsidRPr="00BF6F8C" w14:paraId="7A22DA09" w14:textId="77777777" w:rsidTr="001A6F11">
        <w:trPr>
          <w:trHeight w:val="19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9D9" w14:textId="77777777" w:rsidR="00237139" w:rsidRPr="00BF6F8C" w:rsidRDefault="00B97D31" w:rsidP="001A6F11">
            <w:pPr>
              <w:pStyle w:val="Body"/>
              <w:rPr>
                <w:rFonts w:ascii="Arial" w:hAnsi="Arial" w:cs="Arial"/>
                <w:b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12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E092D" w14:textId="77777777" w:rsidR="00237139" w:rsidRPr="00BF6F8C" w:rsidRDefault="00237139" w:rsidP="001A6F11">
            <w:pPr>
              <w:pStyle w:val="Body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237139" w:rsidRPr="00BF6F8C" w14:paraId="79B3E505" w14:textId="77777777" w:rsidTr="001A6F11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918B" w14:textId="77777777" w:rsidR="00237139" w:rsidRPr="00BF6F8C" w:rsidRDefault="00B97D31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13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34827" w14:textId="77777777" w:rsidR="00237139" w:rsidRPr="00BF6F8C" w:rsidRDefault="00237139" w:rsidP="001A6F11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657CFB51" w14:textId="77777777" w:rsidTr="001A6F11">
        <w:trPr>
          <w:trHeight w:val="16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DD64" w14:textId="77777777" w:rsidR="00237139" w:rsidRPr="00BF6F8C" w:rsidRDefault="00B97D31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14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Telephone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B0073" w14:textId="77777777" w:rsidR="00237139" w:rsidRPr="00BF6F8C" w:rsidRDefault="00237139" w:rsidP="001A6F11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3E1A2084" w14:textId="77777777" w:rsidTr="001A6F11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D78" w14:textId="77777777" w:rsidR="00237139" w:rsidRPr="00BF6F8C" w:rsidRDefault="00B97D31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15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Mobile 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6FC4E" w14:textId="77777777" w:rsidR="00237139" w:rsidRPr="00BF6F8C" w:rsidRDefault="00237139" w:rsidP="001A6F11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183D0E77" w14:textId="77777777" w:rsidTr="001A6F11">
        <w:trPr>
          <w:trHeight w:val="18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C2D" w14:textId="77777777" w:rsidR="00237139" w:rsidRPr="00BF6F8C" w:rsidRDefault="00B97D31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BF6F8C">
              <w:rPr>
                <w:rFonts w:ascii="Arial" w:hAnsi="Arial" w:cs="Arial"/>
                <w:sz w:val="22"/>
                <w:szCs w:val="22"/>
              </w:rPr>
              <w:t>16</w:t>
            </w:r>
            <w:r w:rsidR="00237139" w:rsidRPr="00BF6F8C">
              <w:rPr>
                <w:rFonts w:ascii="Arial" w:hAnsi="Arial" w:cs="Arial"/>
                <w:sz w:val="22"/>
                <w:szCs w:val="22"/>
              </w:rPr>
              <w:t>) Fax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7441E" w14:textId="77777777" w:rsidR="00237139" w:rsidRPr="00BF6F8C" w:rsidRDefault="00237139" w:rsidP="001A6F11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237139" w:rsidRPr="00BF6F8C" w14:paraId="40DF197C" w14:textId="77777777" w:rsidTr="001A6F11">
        <w:trPr>
          <w:trHeight w:val="285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D5B" w14:textId="77777777" w:rsidR="004F6F7E" w:rsidRPr="0074150C" w:rsidRDefault="00B97D31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74150C">
              <w:rPr>
                <w:rFonts w:ascii="Arial" w:hAnsi="Arial" w:cs="Arial"/>
                <w:sz w:val="22"/>
                <w:szCs w:val="22"/>
              </w:rPr>
              <w:t>17</w:t>
            </w:r>
            <w:r w:rsidR="00237139" w:rsidRPr="0074150C">
              <w:rPr>
                <w:rFonts w:ascii="Arial" w:hAnsi="Arial" w:cs="Arial"/>
                <w:sz w:val="22"/>
                <w:szCs w:val="22"/>
              </w:rPr>
              <w:t>) Email address</w:t>
            </w:r>
          </w:p>
          <w:p w14:paraId="0A8199C2" w14:textId="77777777" w:rsidR="0074150C" w:rsidRPr="0074150C" w:rsidRDefault="0074150C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457F5" w14:textId="77777777" w:rsidR="00237139" w:rsidRPr="00BF6F8C" w:rsidRDefault="00237139" w:rsidP="001A6F11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4150C" w:rsidRPr="00BF6F8C" w14:paraId="0FC91525" w14:textId="77777777" w:rsidTr="001A6F11">
        <w:trPr>
          <w:trHeight w:val="260"/>
        </w:trPr>
        <w:tc>
          <w:tcPr>
            <w:tcW w:w="2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ED3" w14:textId="250BBEBF" w:rsidR="0074150C" w:rsidRPr="0074150C" w:rsidRDefault="0074150C" w:rsidP="001A6F11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 w:rsidRPr="0074150C">
              <w:rPr>
                <w:rFonts w:ascii="Arial" w:hAnsi="Arial" w:cs="Arial"/>
                <w:sz w:val="22"/>
                <w:szCs w:val="22"/>
              </w:rPr>
              <w:t>1</w:t>
            </w:r>
            <w:r w:rsidR="00A652E3">
              <w:rPr>
                <w:rFonts w:ascii="Arial" w:hAnsi="Arial" w:cs="Arial"/>
                <w:sz w:val="22"/>
                <w:szCs w:val="22"/>
              </w:rPr>
              <w:t>7.a</w:t>
            </w:r>
            <w:r w:rsidRPr="0074150C">
              <w:rPr>
                <w:rFonts w:ascii="Arial" w:hAnsi="Arial" w:cs="Arial"/>
                <w:sz w:val="22"/>
                <w:szCs w:val="22"/>
              </w:rPr>
              <w:t>) Languages spoken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11A41" w14:textId="77777777" w:rsidR="0074150C" w:rsidRPr="00BF6F8C" w:rsidRDefault="0074150C" w:rsidP="001A6F11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4150C" w:rsidRPr="00BF6F8C" w14:paraId="5FE05463" w14:textId="77777777" w:rsidTr="001A6F11">
        <w:trPr>
          <w:trHeight w:val="345"/>
        </w:trPr>
        <w:tc>
          <w:tcPr>
            <w:tcW w:w="24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03CE4B7" w14:textId="77777777" w:rsidR="0074150C" w:rsidRPr="0074150C" w:rsidRDefault="0074150C" w:rsidP="001A6F11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1F03C5" w14:textId="77777777" w:rsidR="0074150C" w:rsidRPr="0074150C" w:rsidRDefault="0074150C" w:rsidP="001A6F11">
            <w:pPr>
              <w:pStyle w:val="Body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74150C">
              <w:rPr>
                <w:rFonts w:ascii="Arial" w:hAnsi="Arial" w:cs="Arial"/>
                <w:sz w:val="28"/>
                <w:szCs w:val="28"/>
              </w:rPr>
              <w:t>ADDITIONAL INFORMATION</w:t>
            </w:r>
          </w:p>
        </w:tc>
      </w:tr>
      <w:tr w:rsidR="0074150C" w:rsidRPr="00BF6F8C" w14:paraId="35FAE015" w14:textId="77777777" w:rsidTr="001A6F1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95"/>
        </w:trPr>
        <w:tc>
          <w:tcPr>
            <w:tcW w:w="24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C12402B" w14:textId="21DD454D" w:rsidR="001A6F11" w:rsidRPr="00EE6AD2" w:rsidRDefault="0074150C" w:rsidP="001A6F11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EE6AD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</w:t>
            </w:r>
            <w:r w:rsidR="00A652E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</w:t>
            </w:r>
            <w:bookmarkStart w:id="1" w:name="_GoBack"/>
            <w:bookmarkEnd w:id="1"/>
            <w:r w:rsidRPr="00EE6AD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) Please include any other additional information, such as </w:t>
            </w:r>
            <w:r w:rsidR="008A0B8C" w:rsidRPr="00EE6AD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specific </w:t>
            </w:r>
            <w:r w:rsidRPr="00EE6AD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areas of assistances</w:t>
            </w:r>
          </w:p>
          <w:p w14:paraId="2334822C" w14:textId="77777777" w:rsidR="001A6F11" w:rsidRPr="0074150C" w:rsidRDefault="001A6F11" w:rsidP="001A6F11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28F94" w14:textId="77777777" w:rsidR="0074150C" w:rsidRDefault="0074150C" w:rsidP="001A6F11">
            <w:pPr>
              <w:pStyle w:val="Body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bookmarkEnd w:id="0"/>
    </w:tbl>
    <w:p w14:paraId="64150AE8" w14:textId="77777777" w:rsidR="00FE1CC3" w:rsidRPr="00BF6F8C" w:rsidRDefault="00FE1CC3" w:rsidP="00367619">
      <w:pPr>
        <w:jc w:val="both"/>
        <w:rPr>
          <w:rFonts w:ascii="Arial" w:hAnsi="Arial" w:cs="Arial"/>
          <w:sz w:val="22"/>
          <w:szCs w:val="22"/>
        </w:rPr>
      </w:pPr>
    </w:p>
    <w:sectPr w:rsidR="00FE1CC3" w:rsidRPr="00BF6F8C" w:rsidSect="00772E07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520A" w14:textId="77777777" w:rsidR="001C135E" w:rsidRDefault="001C135E">
      <w:r>
        <w:separator/>
      </w:r>
    </w:p>
  </w:endnote>
  <w:endnote w:type="continuationSeparator" w:id="0">
    <w:p w14:paraId="78359D1F" w14:textId="77777777"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8704F" w14:textId="77777777" w:rsidR="001C135E" w:rsidRDefault="001C135E">
      <w:r>
        <w:separator/>
      </w:r>
    </w:p>
  </w:footnote>
  <w:footnote w:type="continuationSeparator" w:id="0">
    <w:p w14:paraId="39EC8A65" w14:textId="77777777"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0FC"/>
    <w:multiLevelType w:val="hybridMultilevel"/>
    <w:tmpl w:val="56D473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E8C"/>
    <w:multiLevelType w:val="hybridMultilevel"/>
    <w:tmpl w:val="118A5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80DF9"/>
    <w:multiLevelType w:val="hybridMultilevel"/>
    <w:tmpl w:val="21D2D2C6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1F7"/>
    <w:multiLevelType w:val="hybridMultilevel"/>
    <w:tmpl w:val="FF34F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36FE"/>
    <w:multiLevelType w:val="hybridMultilevel"/>
    <w:tmpl w:val="06C641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1A3A"/>
    <w:multiLevelType w:val="hybridMultilevel"/>
    <w:tmpl w:val="13225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1C01"/>
    <w:multiLevelType w:val="hybridMultilevel"/>
    <w:tmpl w:val="72E2B2F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1ECA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8290B"/>
    <w:multiLevelType w:val="hybridMultilevel"/>
    <w:tmpl w:val="3C94675E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C0C89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C237A"/>
    <w:multiLevelType w:val="hybridMultilevel"/>
    <w:tmpl w:val="D394912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851DC"/>
    <w:multiLevelType w:val="hybridMultilevel"/>
    <w:tmpl w:val="C2B89B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DF3"/>
    <w:multiLevelType w:val="hybridMultilevel"/>
    <w:tmpl w:val="06C295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2C55"/>
    <w:multiLevelType w:val="hybridMultilevel"/>
    <w:tmpl w:val="624C7476"/>
    <w:lvl w:ilvl="0" w:tplc="08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A7BA4"/>
    <w:multiLevelType w:val="hybridMultilevel"/>
    <w:tmpl w:val="2542C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C2F41"/>
    <w:multiLevelType w:val="hybridMultilevel"/>
    <w:tmpl w:val="5CDE28C0"/>
    <w:lvl w:ilvl="0" w:tplc="BC00F6AA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646587"/>
    <w:multiLevelType w:val="hybridMultilevel"/>
    <w:tmpl w:val="04D256A8"/>
    <w:lvl w:ilvl="0" w:tplc="5D28332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14EAE"/>
    <w:multiLevelType w:val="hybridMultilevel"/>
    <w:tmpl w:val="9A424F7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631E0"/>
    <w:multiLevelType w:val="hybridMultilevel"/>
    <w:tmpl w:val="BAE20A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13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5E"/>
    <w:rsid w:val="00002FA0"/>
    <w:rsid w:val="00006C9F"/>
    <w:rsid w:val="00011C59"/>
    <w:rsid w:val="0001512E"/>
    <w:rsid w:val="000466F3"/>
    <w:rsid w:val="00062E85"/>
    <w:rsid w:val="00076ECD"/>
    <w:rsid w:val="000925CB"/>
    <w:rsid w:val="000A6F35"/>
    <w:rsid w:val="000E1206"/>
    <w:rsid w:val="00121986"/>
    <w:rsid w:val="00131019"/>
    <w:rsid w:val="001575E9"/>
    <w:rsid w:val="001618C8"/>
    <w:rsid w:val="0017244C"/>
    <w:rsid w:val="00182A7C"/>
    <w:rsid w:val="00187DFD"/>
    <w:rsid w:val="001A030E"/>
    <w:rsid w:val="001A6F11"/>
    <w:rsid w:val="001B3FB3"/>
    <w:rsid w:val="001B7746"/>
    <w:rsid w:val="001C135E"/>
    <w:rsid w:val="001C3893"/>
    <w:rsid w:val="001F1BA1"/>
    <w:rsid w:val="001F797E"/>
    <w:rsid w:val="00233624"/>
    <w:rsid w:val="00236C7C"/>
    <w:rsid w:val="00237139"/>
    <w:rsid w:val="00250F53"/>
    <w:rsid w:val="00265EFC"/>
    <w:rsid w:val="00267F33"/>
    <w:rsid w:val="00291859"/>
    <w:rsid w:val="002A0E85"/>
    <w:rsid w:val="002D529C"/>
    <w:rsid w:val="002E1838"/>
    <w:rsid w:val="002F1EF2"/>
    <w:rsid w:val="00301771"/>
    <w:rsid w:val="00303353"/>
    <w:rsid w:val="00306C4B"/>
    <w:rsid w:val="0031572A"/>
    <w:rsid w:val="00324758"/>
    <w:rsid w:val="003424F6"/>
    <w:rsid w:val="0034651E"/>
    <w:rsid w:val="003468EE"/>
    <w:rsid w:val="00367619"/>
    <w:rsid w:val="00394605"/>
    <w:rsid w:val="003B25B2"/>
    <w:rsid w:val="004005E4"/>
    <w:rsid w:val="004136CD"/>
    <w:rsid w:val="00447BDC"/>
    <w:rsid w:val="00451FB0"/>
    <w:rsid w:val="00454320"/>
    <w:rsid w:val="00455446"/>
    <w:rsid w:val="00455542"/>
    <w:rsid w:val="0046137D"/>
    <w:rsid w:val="00491B17"/>
    <w:rsid w:val="004B77BC"/>
    <w:rsid w:val="004E33A2"/>
    <w:rsid w:val="004E779A"/>
    <w:rsid w:val="004F4C83"/>
    <w:rsid w:val="004F6F7E"/>
    <w:rsid w:val="005316AD"/>
    <w:rsid w:val="00533DE3"/>
    <w:rsid w:val="00557394"/>
    <w:rsid w:val="005657A1"/>
    <w:rsid w:val="00567B9B"/>
    <w:rsid w:val="00586F9E"/>
    <w:rsid w:val="005C11C1"/>
    <w:rsid w:val="005C4436"/>
    <w:rsid w:val="005F3F71"/>
    <w:rsid w:val="0061069D"/>
    <w:rsid w:val="00614550"/>
    <w:rsid w:val="006221FF"/>
    <w:rsid w:val="00627628"/>
    <w:rsid w:val="00636E66"/>
    <w:rsid w:val="00640BBA"/>
    <w:rsid w:val="00661436"/>
    <w:rsid w:val="006614E9"/>
    <w:rsid w:val="00664455"/>
    <w:rsid w:val="006645E8"/>
    <w:rsid w:val="00671620"/>
    <w:rsid w:val="00672B5D"/>
    <w:rsid w:val="00682096"/>
    <w:rsid w:val="0068305B"/>
    <w:rsid w:val="00683DC4"/>
    <w:rsid w:val="006C60DB"/>
    <w:rsid w:val="006E58DC"/>
    <w:rsid w:val="006E5BC0"/>
    <w:rsid w:val="006F0A88"/>
    <w:rsid w:val="006F31CF"/>
    <w:rsid w:val="00706278"/>
    <w:rsid w:val="0070780D"/>
    <w:rsid w:val="00711DED"/>
    <w:rsid w:val="007137A5"/>
    <w:rsid w:val="00724376"/>
    <w:rsid w:val="0074150C"/>
    <w:rsid w:val="0075709B"/>
    <w:rsid w:val="00772E07"/>
    <w:rsid w:val="007743F1"/>
    <w:rsid w:val="00782E0B"/>
    <w:rsid w:val="00791CF3"/>
    <w:rsid w:val="00797C41"/>
    <w:rsid w:val="007C5CF9"/>
    <w:rsid w:val="007C7AC7"/>
    <w:rsid w:val="00825F56"/>
    <w:rsid w:val="008275A9"/>
    <w:rsid w:val="00844D45"/>
    <w:rsid w:val="00851D28"/>
    <w:rsid w:val="00853039"/>
    <w:rsid w:val="008601B4"/>
    <w:rsid w:val="00860B50"/>
    <w:rsid w:val="00866A26"/>
    <w:rsid w:val="0088131A"/>
    <w:rsid w:val="008932FF"/>
    <w:rsid w:val="008A0B8C"/>
    <w:rsid w:val="008A0E19"/>
    <w:rsid w:val="008B1ABE"/>
    <w:rsid w:val="008D1AFE"/>
    <w:rsid w:val="00915614"/>
    <w:rsid w:val="00916676"/>
    <w:rsid w:val="00924075"/>
    <w:rsid w:val="00931F96"/>
    <w:rsid w:val="009754DF"/>
    <w:rsid w:val="00991F2E"/>
    <w:rsid w:val="00992D10"/>
    <w:rsid w:val="00997647"/>
    <w:rsid w:val="009B5CB4"/>
    <w:rsid w:val="009C2BCF"/>
    <w:rsid w:val="009E63F2"/>
    <w:rsid w:val="00A01066"/>
    <w:rsid w:val="00A02607"/>
    <w:rsid w:val="00A2188D"/>
    <w:rsid w:val="00A3655D"/>
    <w:rsid w:val="00A36D99"/>
    <w:rsid w:val="00A54F06"/>
    <w:rsid w:val="00A56E94"/>
    <w:rsid w:val="00A652E3"/>
    <w:rsid w:val="00A7099D"/>
    <w:rsid w:val="00A95069"/>
    <w:rsid w:val="00A95422"/>
    <w:rsid w:val="00AA214E"/>
    <w:rsid w:val="00AA4D18"/>
    <w:rsid w:val="00AA51C6"/>
    <w:rsid w:val="00AB17B3"/>
    <w:rsid w:val="00AC08F7"/>
    <w:rsid w:val="00AC3ED6"/>
    <w:rsid w:val="00AC53C4"/>
    <w:rsid w:val="00AC7FDA"/>
    <w:rsid w:val="00AD0150"/>
    <w:rsid w:val="00AD4DB1"/>
    <w:rsid w:val="00AE0D2D"/>
    <w:rsid w:val="00AF2A16"/>
    <w:rsid w:val="00AF63B2"/>
    <w:rsid w:val="00B43E19"/>
    <w:rsid w:val="00B44152"/>
    <w:rsid w:val="00B60562"/>
    <w:rsid w:val="00B609AA"/>
    <w:rsid w:val="00B96FDA"/>
    <w:rsid w:val="00B97D31"/>
    <w:rsid w:val="00BB081B"/>
    <w:rsid w:val="00BC0F23"/>
    <w:rsid w:val="00BF0424"/>
    <w:rsid w:val="00BF3BB8"/>
    <w:rsid w:val="00BF6F8C"/>
    <w:rsid w:val="00C2218E"/>
    <w:rsid w:val="00C362E3"/>
    <w:rsid w:val="00C45557"/>
    <w:rsid w:val="00C75DB9"/>
    <w:rsid w:val="00C777E2"/>
    <w:rsid w:val="00CB7F9A"/>
    <w:rsid w:val="00CC0B62"/>
    <w:rsid w:val="00CC6E59"/>
    <w:rsid w:val="00CD01D8"/>
    <w:rsid w:val="00CD0A3E"/>
    <w:rsid w:val="00D073F2"/>
    <w:rsid w:val="00D25AC6"/>
    <w:rsid w:val="00D26D73"/>
    <w:rsid w:val="00D3129B"/>
    <w:rsid w:val="00D54273"/>
    <w:rsid w:val="00D55F82"/>
    <w:rsid w:val="00D63664"/>
    <w:rsid w:val="00D7550F"/>
    <w:rsid w:val="00DA4894"/>
    <w:rsid w:val="00DA5294"/>
    <w:rsid w:val="00DA70C7"/>
    <w:rsid w:val="00DA7599"/>
    <w:rsid w:val="00DC2144"/>
    <w:rsid w:val="00DC401D"/>
    <w:rsid w:val="00DD16A1"/>
    <w:rsid w:val="00DD5E25"/>
    <w:rsid w:val="00DE0DB6"/>
    <w:rsid w:val="00DE11B9"/>
    <w:rsid w:val="00DE685F"/>
    <w:rsid w:val="00DE7012"/>
    <w:rsid w:val="00E34A94"/>
    <w:rsid w:val="00E50C1A"/>
    <w:rsid w:val="00E54C78"/>
    <w:rsid w:val="00E55C81"/>
    <w:rsid w:val="00E81B36"/>
    <w:rsid w:val="00E85CFE"/>
    <w:rsid w:val="00E92EFD"/>
    <w:rsid w:val="00EA2A16"/>
    <w:rsid w:val="00EB3B19"/>
    <w:rsid w:val="00EE5885"/>
    <w:rsid w:val="00EE6AD2"/>
    <w:rsid w:val="00EF1BEA"/>
    <w:rsid w:val="00F14CC9"/>
    <w:rsid w:val="00F23BF3"/>
    <w:rsid w:val="00F23ECA"/>
    <w:rsid w:val="00F55705"/>
    <w:rsid w:val="00F73171"/>
    <w:rsid w:val="00FB1625"/>
    <w:rsid w:val="00FC5814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E208411"/>
  <w15:docId w15:val="{AE265C30-A8EB-4BA0-A3A3-8A62D66D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797E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55C81"/>
    <w:pPr>
      <w:jc w:val="center"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link w:val="Heading2Char"/>
    <w:qFormat/>
    <w:rsid w:val="001F797E"/>
    <w:pPr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A36D99"/>
    <w:pPr>
      <w:framePr w:hSpace="187" w:wrap="around" w:vAnchor="page" w:hAnchor="page" w:xAlign="center" w:y="721"/>
      <w:suppressOverlap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97E"/>
    <w:rPr>
      <w:rFonts w:ascii="Tahoma" w:hAnsi="Tahoma"/>
      <w:b/>
      <w:caps/>
      <w:sz w:val="16"/>
      <w:szCs w:val="18"/>
      <w:lang w:val="en-US" w:eastAsia="en-US" w:bidi="ar-SA"/>
    </w:rPr>
  </w:style>
  <w:style w:type="paragraph" w:styleId="Header">
    <w:name w:val="header"/>
    <w:basedOn w:val="Normal"/>
    <w:semiHidden/>
    <w:rsid w:val="00006C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C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3BF3"/>
    <w:rPr>
      <w:rFonts w:cs="Tahoma"/>
      <w:szCs w:val="16"/>
    </w:rPr>
  </w:style>
  <w:style w:type="paragraph" w:customStyle="1" w:styleId="Body">
    <w:name w:val="Body"/>
    <w:basedOn w:val="Normal"/>
    <w:rsid w:val="00EA2A16"/>
  </w:style>
  <w:style w:type="table" w:styleId="TableGrid8">
    <w:name w:val="Table Grid 8"/>
    <w:basedOn w:val="TableNormal"/>
    <w:rsid w:val="00A709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451F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1FB0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1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1FB0"/>
    <w:rPr>
      <w:rFonts w:ascii="Tahoma" w:hAnsi="Tahoma"/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FE1CC3"/>
    <w:pPr>
      <w:ind w:left="720"/>
      <w:contextualSpacing/>
    </w:pPr>
  </w:style>
  <w:style w:type="character" w:styleId="Hyperlink">
    <w:name w:val="Hyperlink"/>
    <w:basedOn w:val="DefaultParagraphFont"/>
    <w:rsid w:val="00B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Yearly%20physic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A18E-78A6-4953-8662-6168D632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Yearly physical form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Citlalin Castaneda de la Mora</dc:creator>
  <cp:lastModifiedBy>Iryna Panasyuk</cp:lastModifiedBy>
  <cp:revision>27</cp:revision>
  <cp:lastPrinted>2016-05-19T14:12:00Z</cp:lastPrinted>
  <dcterms:created xsi:type="dcterms:W3CDTF">2019-01-25T09:07:00Z</dcterms:created>
  <dcterms:modified xsi:type="dcterms:W3CDTF">2019-06-21T08:32:00Z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TC010239711033</vt:lpwstr>
  </property>
</Properties>
</file>